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9305" w14:textId="5D17C0D9" w:rsidR="005321C9" w:rsidRPr="00440ED8" w:rsidRDefault="00D21452" w:rsidP="0044284B">
      <w:pPr>
        <w:tabs>
          <w:tab w:val="left" w:pos="3580"/>
        </w:tabs>
        <w:spacing w:after="12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0258" wp14:editId="3D9FC263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E798" w14:textId="61898E6E" w:rsidR="00CC4E2D" w:rsidRPr="0044284B" w:rsidRDefault="00CC4E2D" w:rsidP="000436B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28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974FC" w:rsidRPr="004428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62623" w:rsidRPr="004428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DATE  \@ "d MMMM yyyy"  \* MERGEFORMAT </w:instrText>
                            </w:r>
                            <w:r w:rsidR="00F974FC" w:rsidRPr="004428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4467" w:rsidRPr="0044284B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8 kwietnia 2020</w:t>
                            </w:r>
                            <w:r w:rsidR="00F974FC" w:rsidRPr="004428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977AA" w:rsidRPr="004428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0" tIns="1080000" rIns="90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3pt;height:141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" filled="f" stroked="f">
                <v:textbox inset="0,30mm,25mm,0">
                  <w:txbxContent>
                    <w:p w14:paraId="5B66E798" w14:textId="61898E6E" w:rsidR="00CC4E2D" w:rsidRPr="0044284B" w:rsidRDefault="00CC4E2D" w:rsidP="000436B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28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974FC" w:rsidRPr="0044284B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="00A62623" w:rsidRPr="0044284B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DATE  \@ "d MMMM yyyy"  \* MERGEFORMAT </w:instrText>
                      </w:r>
                      <w:r w:rsidR="00F974FC" w:rsidRPr="0044284B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5A4467" w:rsidRPr="0044284B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8 kwietnia 2020</w:t>
                      </w:r>
                      <w:r w:rsidR="00F974FC" w:rsidRPr="0044284B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="00C977AA" w:rsidRPr="004428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4284B">
        <w:rPr>
          <w:rFonts w:ascii="Times New Roman" w:hAnsi="Times New Roman"/>
          <w:spacing w:val="-6"/>
        </w:rPr>
        <w:tab/>
      </w:r>
    </w:p>
    <w:p w14:paraId="387D0C43" w14:textId="18FE66A7" w:rsidR="007A17D3" w:rsidRPr="005E5B53" w:rsidRDefault="001A5BD9" w:rsidP="007D4B5A">
      <w:pPr>
        <w:ind w:left="4255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Do wiadomości publicznej</w:t>
      </w:r>
    </w:p>
    <w:p w14:paraId="304FABD5" w14:textId="77777777" w:rsidR="005A4467" w:rsidRPr="007B0E80" w:rsidRDefault="005A4467" w:rsidP="005A4467">
      <w:pPr>
        <w:spacing w:after="0"/>
        <w:jc w:val="center"/>
        <w:rPr>
          <w:rFonts w:ascii="Times New Roman" w:hAnsi="Times New Roman"/>
          <w:bCs/>
          <w:i/>
          <w:iCs/>
        </w:rPr>
      </w:pPr>
      <w:r w:rsidRPr="007B0E80">
        <w:rPr>
          <w:rFonts w:ascii="Times New Roman" w:hAnsi="Times New Roman"/>
          <w:bCs/>
          <w:i/>
        </w:rPr>
        <w:t>Dotyczy: postępowania o udzielenie zamówienia publicznego pn. „</w:t>
      </w:r>
      <w:r w:rsidRPr="007B0E80">
        <w:rPr>
          <w:rFonts w:ascii="Times New Roman" w:eastAsia="Times New Roman" w:hAnsi="Times New Roman"/>
          <w:bCs/>
          <w:i/>
          <w:iCs/>
          <w:lang w:eastAsia="pl-PL"/>
        </w:rPr>
        <w:t>Najem długoterminowy samochodu osobowego dla Biura Rzecznika Praw Dziecka na okres 36 miesięcy</w:t>
      </w:r>
      <w:r w:rsidRPr="007B0E80">
        <w:rPr>
          <w:rFonts w:ascii="Times New Roman" w:hAnsi="Times New Roman"/>
          <w:bCs/>
          <w:i/>
          <w:iCs/>
        </w:rPr>
        <w:t>”</w:t>
      </w:r>
    </w:p>
    <w:p w14:paraId="7B7FE2B7" w14:textId="77777777" w:rsidR="005A4467" w:rsidRPr="007B0E80" w:rsidRDefault="005A4467" w:rsidP="005A4467">
      <w:pPr>
        <w:spacing w:after="240"/>
        <w:jc w:val="center"/>
        <w:rPr>
          <w:rFonts w:ascii="Times New Roman" w:hAnsi="Times New Roman"/>
          <w:bCs/>
        </w:rPr>
      </w:pPr>
      <w:r w:rsidRPr="007B0E80">
        <w:rPr>
          <w:rFonts w:ascii="Times New Roman" w:hAnsi="Times New Roman"/>
          <w:bCs/>
        </w:rPr>
        <w:t>Ogłoszenie nr:</w:t>
      </w:r>
      <w:r w:rsidRPr="007B0E80">
        <w:rPr>
          <w:rFonts w:ascii="Times New Roman" w:eastAsia="Times New Roman" w:hAnsi="Times New Roman"/>
          <w:bCs/>
          <w:lang w:eastAsia="pl-PL"/>
        </w:rPr>
        <w:t xml:space="preserve"> </w:t>
      </w:r>
      <w:r w:rsidRPr="007B0E80">
        <w:rPr>
          <w:rFonts w:ascii="Times New Roman" w:hAnsi="Times New Roman"/>
          <w:bCs/>
          <w:lang w:eastAsia="pl-PL"/>
        </w:rPr>
        <w:t>521214-N-2020</w:t>
      </w:r>
      <w:r w:rsidRPr="007B0E80">
        <w:rPr>
          <w:rFonts w:ascii="Times New Roman" w:hAnsi="Times New Roman"/>
          <w:bCs/>
        </w:rPr>
        <w:t>; Data zamieszczenia ogłoszenia: 06.03.2020r.; Ogłoszenie o zmianie ogłoszenia nr: 540049366-N-2020 Data zamieszczenia ogłoszenia: 18.03.2020r.</w:t>
      </w:r>
    </w:p>
    <w:p w14:paraId="5725D0BE" w14:textId="370B3775" w:rsidR="007D4B5A" w:rsidRPr="007D4B5A" w:rsidRDefault="007D4B5A" w:rsidP="007A17D3">
      <w:pPr>
        <w:spacing w:after="240"/>
        <w:jc w:val="center"/>
        <w:rPr>
          <w:rFonts w:ascii="Times New Roman" w:hAnsi="Times New Roman"/>
          <w:b/>
        </w:rPr>
      </w:pPr>
      <w:r w:rsidRPr="007D4B5A">
        <w:rPr>
          <w:rFonts w:ascii="Times New Roman" w:hAnsi="Times New Roman"/>
          <w:b/>
        </w:rPr>
        <w:t>Informacja o wyborze najkorzystniejszej oferty</w:t>
      </w:r>
    </w:p>
    <w:p w14:paraId="1D05E14F" w14:textId="354967C7" w:rsidR="00FB3B77" w:rsidRPr="00FB3B77" w:rsidRDefault="007A17D3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 w:rsidRPr="00FB3B77">
        <w:rPr>
          <w:rFonts w:ascii="Times New Roman" w:hAnsi="Times New Roman"/>
        </w:rPr>
        <w:t xml:space="preserve">Działając na podstawie art. </w:t>
      </w:r>
      <w:r w:rsidR="003B1035" w:rsidRPr="00FB3B77">
        <w:rPr>
          <w:rFonts w:ascii="Times New Roman" w:hAnsi="Times New Roman"/>
        </w:rPr>
        <w:t>92</w:t>
      </w:r>
      <w:r w:rsidRPr="00FB3B77">
        <w:rPr>
          <w:rFonts w:ascii="Times New Roman" w:hAnsi="Times New Roman"/>
        </w:rPr>
        <w:t xml:space="preserve"> ust. 1</w:t>
      </w:r>
      <w:r w:rsidR="003B1035" w:rsidRPr="00FB3B77">
        <w:rPr>
          <w:rFonts w:ascii="Times New Roman" w:hAnsi="Times New Roman"/>
        </w:rPr>
        <w:t xml:space="preserve"> pkt 1</w:t>
      </w:r>
      <w:r w:rsidRPr="00FB3B77">
        <w:rPr>
          <w:rFonts w:ascii="Times New Roman" w:hAnsi="Times New Roman"/>
        </w:rPr>
        <w:t xml:space="preserve"> ustawy Prawo zamówień publicznych, Zamawiający </w:t>
      </w:r>
      <w:r w:rsidR="003B1035" w:rsidRPr="00FB3B77">
        <w:rPr>
          <w:rFonts w:ascii="Times New Roman" w:hAnsi="Times New Roman"/>
        </w:rPr>
        <w:t>informuje, iż w postępowaniu o udzielenie zamówi</w:t>
      </w:r>
      <w:r w:rsidR="007D4B5A" w:rsidRPr="00FB3B77">
        <w:rPr>
          <w:rFonts w:ascii="Times New Roman" w:hAnsi="Times New Roman"/>
        </w:rPr>
        <w:t>e</w:t>
      </w:r>
      <w:r w:rsidR="003B1035" w:rsidRPr="00FB3B77">
        <w:rPr>
          <w:rFonts w:ascii="Times New Roman" w:hAnsi="Times New Roman"/>
        </w:rPr>
        <w:t xml:space="preserve">nia publicznego na </w:t>
      </w:r>
      <w:r w:rsidR="005A4467" w:rsidRPr="007B0E80">
        <w:rPr>
          <w:rFonts w:ascii="Times New Roman" w:eastAsia="Times New Roman" w:hAnsi="Times New Roman"/>
          <w:bCs/>
          <w:i/>
          <w:iCs/>
          <w:lang w:eastAsia="pl-PL"/>
        </w:rPr>
        <w:t>Najem długoterminowy samochodu osobowego dla Biura Rzecznika Praw Dziecka na okres 36 miesięcy</w:t>
      </w:r>
      <w:r w:rsidR="00FB3B77" w:rsidRPr="00FB3B77">
        <w:rPr>
          <w:rFonts w:ascii="Times New Roman" w:hAnsi="Times New Roman"/>
        </w:rPr>
        <w:t xml:space="preserve"> dokonał wyboru najkorzystniejszej oferty</w:t>
      </w:r>
      <w:r w:rsidR="005A4467">
        <w:rPr>
          <w:rFonts w:ascii="Times New Roman" w:hAnsi="Times New Roman"/>
        </w:rPr>
        <w:t>.</w:t>
      </w:r>
    </w:p>
    <w:p w14:paraId="797CC78C" w14:textId="0FF1EA80" w:rsidR="003B1035" w:rsidRPr="005A4467" w:rsidRDefault="005A4467" w:rsidP="005A4467">
      <w:pPr>
        <w:jc w:val="both"/>
        <w:rPr>
          <w:rFonts w:ascii="Times New Roman" w:hAnsi="Times New Roman"/>
          <w:sz w:val="20"/>
          <w:szCs w:val="20"/>
        </w:rPr>
      </w:pPr>
      <w:r w:rsidRPr="005A4467">
        <w:rPr>
          <w:rFonts w:ascii="Times New Roman" w:hAnsi="Times New Roman"/>
        </w:rPr>
        <w:t>J</w:t>
      </w:r>
      <w:r w:rsidR="003B1035" w:rsidRPr="005A4467">
        <w:rPr>
          <w:rFonts w:ascii="Times New Roman" w:hAnsi="Times New Roman"/>
        </w:rPr>
        <w:t xml:space="preserve">ako </w:t>
      </w:r>
      <w:r w:rsidR="007D4B5A" w:rsidRPr="005A4467">
        <w:rPr>
          <w:rFonts w:ascii="Times New Roman" w:hAnsi="Times New Roman"/>
        </w:rPr>
        <w:t>najkorzystniejsza</w:t>
      </w:r>
      <w:r w:rsidR="003B1035" w:rsidRPr="005A4467">
        <w:rPr>
          <w:rFonts w:ascii="Times New Roman" w:hAnsi="Times New Roman"/>
        </w:rPr>
        <w:t xml:space="preserve"> wybrana została oferta Wykonawcy</w:t>
      </w:r>
      <w:r w:rsidRPr="005A4467">
        <w:rPr>
          <w:rFonts w:ascii="Times New Roman" w:hAnsi="Times New Roman"/>
          <w:lang w:eastAsia="pl-PL"/>
        </w:rPr>
        <w:t xml:space="preserve"> </w:t>
      </w:r>
      <w:r w:rsidRPr="005A4467">
        <w:rPr>
          <w:rFonts w:ascii="Times New Roman" w:hAnsi="Times New Roman"/>
        </w:rPr>
        <w:t>Express Sp. z o.o Sp. k. 30-403 Kraków, ul. Rzemieślnicza 26</w:t>
      </w:r>
      <w:r w:rsidR="003B1035" w:rsidRPr="005A4467">
        <w:rPr>
          <w:rFonts w:ascii="Times New Roman" w:hAnsi="Times New Roman"/>
        </w:rPr>
        <w:t>, która</w:t>
      </w:r>
      <w:r w:rsidR="003B1035" w:rsidRPr="00FB3B77">
        <w:rPr>
          <w:rFonts w:ascii="Times New Roman" w:hAnsi="Times New Roman"/>
        </w:rPr>
        <w:t xml:space="preserve"> uzyskała największą liczbę punktów wg kryteriów oceny ofert opisanych w SIWZ</w:t>
      </w:r>
      <w:r w:rsidR="00FB3B77" w:rsidRPr="00FB3B7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98</w:t>
      </w:r>
      <w:r w:rsidR="00FB3B77" w:rsidRPr="00FB3B77">
        <w:rPr>
          <w:rFonts w:ascii="Times New Roman" w:hAnsi="Times New Roman"/>
        </w:rPr>
        <w:t xml:space="preserve"> pkt</w:t>
      </w:r>
      <w:r w:rsidR="003B1035" w:rsidRPr="00FB3B77">
        <w:rPr>
          <w:rFonts w:ascii="Times New Roman" w:hAnsi="Times New Roman"/>
        </w:rPr>
        <w:t>.</w:t>
      </w:r>
      <w:r w:rsidR="005C274F">
        <w:rPr>
          <w:rFonts w:ascii="Times New Roman" w:hAnsi="Times New Roman"/>
        </w:rPr>
        <w:t xml:space="preserve"> </w:t>
      </w:r>
      <w:r w:rsidR="00131141" w:rsidRPr="00FB3B77">
        <w:rPr>
          <w:rFonts w:ascii="Times New Roman" w:hAnsi="Times New Roman"/>
        </w:rPr>
        <w:t>Zamawiający przedstawia ocenę ofert złożonych w postępowaniu: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08"/>
        <w:gridCol w:w="992"/>
        <w:gridCol w:w="992"/>
        <w:gridCol w:w="1105"/>
        <w:gridCol w:w="1021"/>
        <w:gridCol w:w="1843"/>
        <w:gridCol w:w="1105"/>
      </w:tblGrid>
      <w:tr w:rsidR="005A4467" w:rsidRPr="004438EB" w14:paraId="61D73BFF" w14:textId="7769409F" w:rsidTr="005A4467">
        <w:trPr>
          <w:trHeight w:val="67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B21F" w14:textId="77777777" w:rsidR="005A4467" w:rsidRPr="004438EB" w:rsidRDefault="005A4467" w:rsidP="005A44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Hlk36666674"/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LP.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30E5" w14:textId="77777777" w:rsidR="005A4467" w:rsidRPr="004438EB" w:rsidRDefault="005A4467" w:rsidP="005A44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93E95" w14:textId="77777777" w:rsidR="005A4467" w:rsidRDefault="005A4467" w:rsidP="005A4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Cena ofertowa brutto 60%</w:t>
            </w:r>
          </w:p>
          <w:p w14:paraId="20578EAB" w14:textId="75325239" w:rsidR="005A4467" w:rsidRPr="004438EB" w:rsidRDefault="005A4467" w:rsidP="005A446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08EA" w14:textId="1B2DC413" w:rsidR="005A4467" w:rsidRPr="00C46BB2" w:rsidRDefault="005A4467" w:rsidP="00C4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Termin dostawy  15%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EE33" w14:textId="448F9B38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Zwiększenie rocznego limitu km 10%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14C" w14:textId="1C42A47F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Opłata za 1k przekroczenia limitu km 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4859" w14:textId="09853504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Dodatkowe funkcjonalności/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wyposażenie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438EB">
              <w:rPr>
                <w:rFonts w:ascii="Times New Roman" w:hAnsi="Times New Roman"/>
                <w:i/>
                <w:sz w:val="18"/>
                <w:szCs w:val="18"/>
              </w:rPr>
              <w:t>samochodu 10%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CBF74" w14:textId="77777777" w:rsidR="005A4467" w:rsidRDefault="005A4467" w:rsidP="005A4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BE0FFA9" w14:textId="7739D9DD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Punktacj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 łączna</w:t>
            </w:r>
          </w:p>
        </w:tc>
      </w:tr>
      <w:tr w:rsidR="005A4467" w:rsidRPr="004438EB" w14:paraId="6798C0A5" w14:textId="4D0F4772" w:rsidTr="005A4467">
        <w:trPr>
          <w:trHeight w:val="5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8B852" w14:textId="77777777" w:rsidR="005A4467" w:rsidRPr="004438EB" w:rsidRDefault="005A4467" w:rsidP="00C40AD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E718" w14:textId="77777777" w:rsidR="005A4467" w:rsidRPr="004438EB" w:rsidRDefault="005A4467" w:rsidP="00C40AD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58499" w14:textId="345B6319" w:rsidR="005A4467" w:rsidRPr="005A4467" w:rsidRDefault="005A4467" w:rsidP="005A446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53E" w14:textId="247F2769" w:rsidR="005A4467" w:rsidRPr="005A4467" w:rsidRDefault="005A4467" w:rsidP="005A446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162F" w14:textId="592810D8" w:rsidR="005A4467" w:rsidRPr="005A4467" w:rsidRDefault="005A4467" w:rsidP="005A446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109" w14:textId="48B92391" w:rsidR="005A4467" w:rsidRPr="005A4467" w:rsidRDefault="005A4467" w:rsidP="005A446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8B0" w14:textId="52800230" w:rsidR="005A4467" w:rsidRPr="005A4467" w:rsidRDefault="005A4467" w:rsidP="005A4467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B78E" w14:textId="77777777" w:rsidR="005A4467" w:rsidRPr="004438EB" w:rsidRDefault="005A4467" w:rsidP="00C40AD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4467" w:rsidRPr="004438EB" w14:paraId="5162E57E" w14:textId="37C0B6A0" w:rsidTr="005A4467">
        <w:trPr>
          <w:trHeight w:val="323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59249" w14:textId="77777777" w:rsidR="005A4467" w:rsidRPr="005A4467" w:rsidRDefault="005A4467" w:rsidP="00C40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ABE1" w14:textId="54A63750" w:rsidR="005A4467" w:rsidRPr="005A4467" w:rsidRDefault="005A4467" w:rsidP="005A4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 xml:space="preserve">Express Sp. z o.o Sp. k. 30-403 Kraków,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4467">
              <w:rPr>
                <w:rFonts w:ascii="Times New Roman" w:hAnsi="Times New Roman"/>
                <w:sz w:val="16"/>
                <w:szCs w:val="16"/>
              </w:rPr>
              <w:t>ul. Rzemieślnicza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A0EB" w14:textId="77777777" w:rsidR="005A4467" w:rsidRPr="005A4467" w:rsidRDefault="005A4467" w:rsidP="005A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298 535,76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A77" w14:textId="77777777" w:rsidR="005A4467" w:rsidRPr="005A4467" w:rsidRDefault="005A4467" w:rsidP="005A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100 dni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1EE" w14:textId="77777777" w:rsidR="005A4467" w:rsidRPr="005A4467" w:rsidRDefault="005A4467" w:rsidP="005A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o 20 000 km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D41C" w14:textId="77777777" w:rsidR="005A4467" w:rsidRPr="005A4467" w:rsidRDefault="005A4467" w:rsidP="005A44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0,20 zł brutto/km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F68" w14:textId="77777777" w:rsidR="005A4467" w:rsidRPr="005A4467" w:rsidRDefault="005A4467" w:rsidP="005A4467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1) Fotele przednie lub/i tylne z funkcją masażu</w:t>
            </w:r>
          </w:p>
          <w:p w14:paraId="215D7E94" w14:textId="77777777" w:rsidR="005A4467" w:rsidRPr="005A4467" w:rsidRDefault="005A4467" w:rsidP="005A4467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2) Wykończenie drewno lub aluminium</w:t>
            </w:r>
          </w:p>
          <w:p w14:paraId="1ACDA66B" w14:textId="77777777" w:rsidR="005A4467" w:rsidRPr="005A4467" w:rsidRDefault="005A4467" w:rsidP="005A4467">
            <w:pPr>
              <w:tabs>
                <w:tab w:val="left" w:pos="288"/>
              </w:tabs>
              <w:ind w:left="3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3) Ogrzewanie parkingowe</w:t>
            </w:r>
          </w:p>
          <w:p w14:paraId="5E76289E" w14:textId="77777777" w:rsidR="005A4467" w:rsidRPr="005A4467" w:rsidRDefault="005A4467" w:rsidP="005A4467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4) hak automatyczny składany</w:t>
            </w:r>
          </w:p>
          <w:p w14:paraId="760115C1" w14:textId="77777777" w:rsidR="005A4467" w:rsidRPr="005A4467" w:rsidRDefault="005A4467" w:rsidP="005A4467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5) Wycieraczki z wbudowanymi dyszami</w:t>
            </w:r>
          </w:p>
          <w:p w14:paraId="22AC7D95" w14:textId="77777777" w:rsidR="005A4467" w:rsidRPr="005A4467" w:rsidRDefault="005A4467" w:rsidP="005A4467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6) Klimatyzacja 4 strefowa</w:t>
            </w:r>
          </w:p>
          <w:p w14:paraId="4E5A8955" w14:textId="77777777" w:rsidR="005A4467" w:rsidRPr="005A4467" w:rsidRDefault="005A4467" w:rsidP="005A4467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7) Sterowanie bramą, drzwiami garażu</w:t>
            </w:r>
          </w:p>
          <w:p w14:paraId="0253514F" w14:textId="77777777" w:rsidR="005A4467" w:rsidRPr="005A4467" w:rsidRDefault="005A4467" w:rsidP="005A4467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4467">
              <w:rPr>
                <w:rFonts w:ascii="Times New Roman" w:hAnsi="Times New Roman"/>
                <w:sz w:val="16"/>
                <w:szCs w:val="16"/>
              </w:rPr>
              <w:t>8) Oświetlenie wnętrza konturowe/</w:t>
            </w:r>
            <w:proofErr w:type="spellStart"/>
            <w:r w:rsidRPr="005A4467">
              <w:rPr>
                <w:rFonts w:ascii="Times New Roman" w:hAnsi="Times New Roman"/>
                <w:sz w:val="16"/>
                <w:szCs w:val="16"/>
              </w:rPr>
              <w:t>ambientne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9D48B" w14:textId="77777777" w:rsidR="005A4467" w:rsidRPr="005A4467" w:rsidRDefault="005A4467" w:rsidP="005A4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1B8B12" w14:textId="77777777" w:rsidR="005A4467" w:rsidRPr="005A4467" w:rsidRDefault="005A4467" w:rsidP="005A44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2AE2E7" w14:textId="15EACDA0" w:rsidR="005A4467" w:rsidRPr="005A4467" w:rsidRDefault="005A4467" w:rsidP="005A4467">
            <w:pPr>
              <w:tabs>
                <w:tab w:val="left" w:pos="288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 pkt</w:t>
            </w:r>
          </w:p>
        </w:tc>
      </w:tr>
      <w:tr w:rsidR="005A4467" w:rsidRPr="004438EB" w14:paraId="4FFB1554" w14:textId="77777777" w:rsidTr="005A4467">
        <w:trPr>
          <w:trHeight w:val="14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4D70F" w14:textId="77777777" w:rsidR="005A4467" w:rsidRPr="005A4467" w:rsidRDefault="005A4467" w:rsidP="00C40A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5B07" w14:textId="77777777" w:rsidR="005A4467" w:rsidRPr="005A4467" w:rsidRDefault="005A4467" w:rsidP="005A44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E9B1" w14:textId="21F499CE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1674" w14:textId="747AAFF0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/>
                <w:sz w:val="16"/>
                <w:szCs w:val="16"/>
              </w:rPr>
              <w:t>pkt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A07" w14:textId="7BFA8731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769F" w14:textId="441232D1" w:rsidR="005A4467" w:rsidRPr="005A4467" w:rsidRDefault="005A4467" w:rsidP="005A446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7EC" w14:textId="1B940DEA" w:rsidR="005A4467" w:rsidRPr="005A4467" w:rsidRDefault="005A4467" w:rsidP="005A4467">
            <w:pPr>
              <w:tabs>
                <w:tab w:val="left" w:pos="288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pkt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3CE" w14:textId="77777777" w:rsidR="005A4467" w:rsidRPr="005A4467" w:rsidRDefault="005A4467" w:rsidP="00C40ADF">
            <w:pPr>
              <w:tabs>
                <w:tab w:val="left" w:pos="288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14:paraId="0BA6B565" w14:textId="52D75650" w:rsidR="00131141" w:rsidRDefault="00131141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</w:p>
    <w:p w14:paraId="2C4CDEA5" w14:textId="5C20AFD8" w:rsidR="007D4B5A" w:rsidRPr="00660850" w:rsidRDefault="007D4B5A" w:rsidP="007D4B5A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umow</w:t>
      </w:r>
      <w:r w:rsidR="005C274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 sprawie zamówienia publicznego zostan</w:t>
      </w:r>
      <w:r w:rsidR="005C274F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zawart</w:t>
      </w:r>
      <w:r w:rsidR="005C274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zgodnie z art. 94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7F5F5219" w14:textId="77777777" w:rsidR="005A4467" w:rsidRDefault="005A4467" w:rsidP="005A4467">
      <w:pPr>
        <w:spacing w:after="60"/>
        <w:rPr>
          <w:rFonts w:asciiTheme="minorHAnsi" w:hAnsiTheme="minorHAnsi"/>
          <w:color w:val="000000"/>
        </w:rPr>
      </w:pPr>
    </w:p>
    <w:p w14:paraId="4EEF6221" w14:textId="6B436DFD" w:rsidR="005A4467" w:rsidRPr="005A4467" w:rsidRDefault="005A4467" w:rsidP="005A44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A4467" w:rsidRPr="005A4467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E909" w14:textId="77777777" w:rsidR="009E5BCA" w:rsidRDefault="009E5BCA" w:rsidP="00E46B99">
      <w:pPr>
        <w:spacing w:after="0" w:line="240" w:lineRule="auto"/>
      </w:pPr>
      <w:r>
        <w:separator/>
      </w:r>
    </w:p>
  </w:endnote>
  <w:endnote w:type="continuationSeparator" w:id="0">
    <w:p w14:paraId="78B224D2" w14:textId="77777777" w:rsidR="009E5BCA" w:rsidRDefault="009E5BCA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6918418F" w14:textId="77777777" w:rsidR="0021070D" w:rsidRDefault="00864B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80275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639A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9A87" w14:textId="77777777" w:rsidR="009E5BCA" w:rsidRDefault="009E5BCA" w:rsidP="00E46B99">
      <w:pPr>
        <w:spacing w:after="0" w:line="240" w:lineRule="auto"/>
      </w:pPr>
      <w:r>
        <w:separator/>
      </w:r>
    </w:p>
  </w:footnote>
  <w:footnote w:type="continuationSeparator" w:id="0">
    <w:p w14:paraId="53D15E2D" w14:textId="77777777" w:rsidR="009E5BCA" w:rsidRDefault="009E5BCA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1E2E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31E09CE5" wp14:editId="10EFD263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763906"/>
    <w:multiLevelType w:val="hybridMultilevel"/>
    <w:tmpl w:val="B3F69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B"/>
    <w:rsid w:val="0000046D"/>
    <w:rsid w:val="000019F0"/>
    <w:rsid w:val="00007EEB"/>
    <w:rsid w:val="00022498"/>
    <w:rsid w:val="00030221"/>
    <w:rsid w:val="00042D36"/>
    <w:rsid w:val="000436B7"/>
    <w:rsid w:val="00111007"/>
    <w:rsid w:val="00131141"/>
    <w:rsid w:val="0013272E"/>
    <w:rsid w:val="00136BAC"/>
    <w:rsid w:val="001554B4"/>
    <w:rsid w:val="00177508"/>
    <w:rsid w:val="001A185D"/>
    <w:rsid w:val="001A5BD9"/>
    <w:rsid w:val="001B1E29"/>
    <w:rsid w:val="001C3880"/>
    <w:rsid w:val="001C3BAA"/>
    <w:rsid w:val="001F630C"/>
    <w:rsid w:val="00202C4D"/>
    <w:rsid w:val="0021070D"/>
    <w:rsid w:val="00225A2F"/>
    <w:rsid w:val="002306D6"/>
    <w:rsid w:val="0023491F"/>
    <w:rsid w:val="00240B62"/>
    <w:rsid w:val="00254DDE"/>
    <w:rsid w:val="002708A3"/>
    <w:rsid w:val="00272132"/>
    <w:rsid w:val="002B140E"/>
    <w:rsid w:val="002B4616"/>
    <w:rsid w:val="0030076F"/>
    <w:rsid w:val="003200E8"/>
    <w:rsid w:val="00331DE8"/>
    <w:rsid w:val="00345DDA"/>
    <w:rsid w:val="00381BEF"/>
    <w:rsid w:val="003A4463"/>
    <w:rsid w:val="003A492B"/>
    <w:rsid w:val="003B0647"/>
    <w:rsid w:val="003B1035"/>
    <w:rsid w:val="003B5880"/>
    <w:rsid w:val="0043612B"/>
    <w:rsid w:val="0043756B"/>
    <w:rsid w:val="0044037D"/>
    <w:rsid w:val="00440ED8"/>
    <w:rsid w:val="0044284B"/>
    <w:rsid w:val="004B3DEE"/>
    <w:rsid w:val="004F08DC"/>
    <w:rsid w:val="00514E0E"/>
    <w:rsid w:val="005321C9"/>
    <w:rsid w:val="005360F9"/>
    <w:rsid w:val="00550601"/>
    <w:rsid w:val="0057525C"/>
    <w:rsid w:val="005A4467"/>
    <w:rsid w:val="005A48CC"/>
    <w:rsid w:val="005A5CA8"/>
    <w:rsid w:val="005C274F"/>
    <w:rsid w:val="005D1C59"/>
    <w:rsid w:val="006071C8"/>
    <w:rsid w:val="00651124"/>
    <w:rsid w:val="00660850"/>
    <w:rsid w:val="00662C27"/>
    <w:rsid w:val="006816B4"/>
    <w:rsid w:val="006B73A4"/>
    <w:rsid w:val="006C5A6D"/>
    <w:rsid w:val="006C5C3B"/>
    <w:rsid w:val="006E19E1"/>
    <w:rsid w:val="006E1CA0"/>
    <w:rsid w:val="006F73AC"/>
    <w:rsid w:val="0071498D"/>
    <w:rsid w:val="00760D57"/>
    <w:rsid w:val="0077375D"/>
    <w:rsid w:val="00780FA7"/>
    <w:rsid w:val="007A17D3"/>
    <w:rsid w:val="007A2363"/>
    <w:rsid w:val="007C264B"/>
    <w:rsid w:val="007D4B5A"/>
    <w:rsid w:val="007F2F2C"/>
    <w:rsid w:val="00831892"/>
    <w:rsid w:val="00844258"/>
    <w:rsid w:val="00845626"/>
    <w:rsid w:val="00861E78"/>
    <w:rsid w:val="00864B45"/>
    <w:rsid w:val="00874203"/>
    <w:rsid w:val="0087487D"/>
    <w:rsid w:val="008748CA"/>
    <w:rsid w:val="00886115"/>
    <w:rsid w:val="0088647F"/>
    <w:rsid w:val="008D407E"/>
    <w:rsid w:val="008D420E"/>
    <w:rsid w:val="008F6E05"/>
    <w:rsid w:val="008F7331"/>
    <w:rsid w:val="0090342B"/>
    <w:rsid w:val="00925C6C"/>
    <w:rsid w:val="0093363C"/>
    <w:rsid w:val="00960BDA"/>
    <w:rsid w:val="00976C09"/>
    <w:rsid w:val="009E5BCA"/>
    <w:rsid w:val="00A2006C"/>
    <w:rsid w:val="00A43DB6"/>
    <w:rsid w:val="00A62623"/>
    <w:rsid w:val="00AA4A0C"/>
    <w:rsid w:val="00B06383"/>
    <w:rsid w:val="00B12604"/>
    <w:rsid w:val="00B1576B"/>
    <w:rsid w:val="00B15EDA"/>
    <w:rsid w:val="00B56C47"/>
    <w:rsid w:val="00B75DC3"/>
    <w:rsid w:val="00B77D76"/>
    <w:rsid w:val="00BD2A43"/>
    <w:rsid w:val="00C068CC"/>
    <w:rsid w:val="00C46BB2"/>
    <w:rsid w:val="00C657AA"/>
    <w:rsid w:val="00C76687"/>
    <w:rsid w:val="00C914CF"/>
    <w:rsid w:val="00C977AA"/>
    <w:rsid w:val="00CC4E2D"/>
    <w:rsid w:val="00CF66CB"/>
    <w:rsid w:val="00D21452"/>
    <w:rsid w:val="00D7738D"/>
    <w:rsid w:val="00D86CE4"/>
    <w:rsid w:val="00E10B4D"/>
    <w:rsid w:val="00E32FB5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55417"/>
    <w:rsid w:val="00F974FC"/>
    <w:rsid w:val="00FA18DF"/>
    <w:rsid w:val="00FA3457"/>
    <w:rsid w:val="00FA5A3C"/>
    <w:rsid w:val="00FB2BD2"/>
    <w:rsid w:val="00FB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BB336"/>
  <w15:docId w15:val="{59B5E3A7-305C-4C50-959D-78FC98C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A1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08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3B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B115-4F75-4D61-9130-2DC64FC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143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17</cp:revision>
  <cp:lastPrinted>2017-10-04T13:09:00Z</cp:lastPrinted>
  <dcterms:created xsi:type="dcterms:W3CDTF">2019-08-13T07:23:00Z</dcterms:created>
  <dcterms:modified xsi:type="dcterms:W3CDTF">2020-04-08T11:33:00Z</dcterms:modified>
</cp:coreProperties>
</file>